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CA" w:rsidRDefault="002331CA" w:rsidP="001651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Олимпиадные задания по физике. </w:t>
      </w:r>
    </w:p>
    <w:p w:rsidR="002331CA" w:rsidRDefault="002331CA" w:rsidP="00C35E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1.В калориметре находился </w:t>
      </w:r>
      <w:smartTag w:uri="urn:schemas-microsoft-com:office:smarttags" w:element="metricconverter">
        <w:smartTagPr>
          <w:attr w:name="ProductID" w:val="1 кг"/>
        </w:smartTagPr>
        <w:r>
          <w:rPr>
            <w:sz w:val="32"/>
            <w:szCs w:val="32"/>
          </w:rPr>
          <w:t>1 кг</w:t>
        </w:r>
      </w:smartTag>
      <w:r>
        <w:rPr>
          <w:sz w:val="32"/>
          <w:szCs w:val="32"/>
        </w:rPr>
        <w:t xml:space="preserve"> льда. Какой была температура льда, если после добавления в калориметр </w:t>
      </w:r>
      <w:smartTag w:uri="urn:schemas-microsoft-com:office:smarttags" w:element="metricconverter">
        <w:smartTagPr>
          <w:attr w:name="ProductID" w:val="15 г"/>
        </w:smartTagPr>
        <w:r>
          <w:rPr>
            <w:sz w:val="32"/>
            <w:szCs w:val="32"/>
          </w:rPr>
          <w:t>15 г</w:t>
        </w:r>
      </w:smartTag>
      <w:r>
        <w:rPr>
          <w:sz w:val="32"/>
          <w:szCs w:val="32"/>
        </w:rPr>
        <w:t xml:space="preserve"> воды, имеющей температуру 20 С , в нем установилось тепловое равновесие       при -2С? (теплообменом с окружающей средой пренебречь)</w:t>
      </w:r>
    </w:p>
    <w:p w:rsidR="002331CA" w:rsidRDefault="002331CA" w:rsidP="00C35E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2.Из орудия массой </w:t>
      </w:r>
      <w:smartTag w:uri="urn:schemas-microsoft-com:office:smarttags" w:element="metricconverter">
        <w:smartTagPr>
          <w:attr w:name="ProductID" w:val="450 кг"/>
        </w:smartTagPr>
        <w:r>
          <w:rPr>
            <w:sz w:val="32"/>
            <w:szCs w:val="32"/>
          </w:rPr>
          <w:t>450 кг</w:t>
        </w:r>
      </w:smartTag>
      <w:r>
        <w:rPr>
          <w:sz w:val="32"/>
          <w:szCs w:val="32"/>
        </w:rPr>
        <w:t xml:space="preserve"> вылетает снаряд массой </w:t>
      </w:r>
      <w:smartTag w:uri="urn:schemas-microsoft-com:office:smarttags" w:element="metricconverter">
        <w:smartTagPr>
          <w:attr w:name="ProductID" w:val="5 кг"/>
        </w:smartTagPr>
        <w:r>
          <w:rPr>
            <w:sz w:val="32"/>
            <w:szCs w:val="32"/>
          </w:rPr>
          <w:t>5 кг</w:t>
        </w:r>
      </w:smartTag>
      <w:r>
        <w:rPr>
          <w:sz w:val="32"/>
          <w:szCs w:val="32"/>
        </w:rPr>
        <w:t xml:space="preserve"> в горизонтальном направлении со скоростью 450 м/с. На какое расстояние после выстрела откатится орудие, если оно останавливается через 0,2с?</w:t>
      </w:r>
    </w:p>
    <w:p w:rsidR="002331CA" w:rsidRDefault="002331CA" w:rsidP="00C35E66">
      <w:pPr>
        <w:jc w:val="both"/>
        <w:rPr>
          <w:sz w:val="32"/>
          <w:szCs w:val="32"/>
        </w:rPr>
      </w:pPr>
      <w:r>
        <w:rPr>
          <w:sz w:val="32"/>
          <w:szCs w:val="32"/>
        </w:rPr>
        <w:t>3.Определить число нейтронов, содержащихся в 300г воды.</w:t>
      </w:r>
    </w:p>
    <w:p w:rsidR="002331CA" w:rsidRDefault="002331CA" w:rsidP="00C35E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4.За  одно и то же время один математический маятник совершает 50 колебаний, а другой 30. Найти их длины, если один из маятников на </w:t>
      </w:r>
      <w:smartTag w:uri="urn:schemas-microsoft-com:office:smarttags" w:element="metricconverter">
        <w:smartTagPr>
          <w:attr w:name="ProductID" w:val="32 см"/>
        </w:smartTagPr>
        <w:r>
          <w:rPr>
            <w:sz w:val="32"/>
            <w:szCs w:val="32"/>
          </w:rPr>
          <w:t>32 см</w:t>
        </w:r>
      </w:smartTag>
      <w:r>
        <w:rPr>
          <w:sz w:val="32"/>
          <w:szCs w:val="32"/>
        </w:rPr>
        <w:t xml:space="preserve"> короче другого.</w:t>
      </w:r>
    </w:p>
    <w:p w:rsidR="002331CA" w:rsidRDefault="002331CA" w:rsidP="00C35E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5.Масса пустого сосуда 280г ,когда его наполнили бензином, плотность которого 710 кг/м, масса сосуда стала </w:t>
      </w:r>
      <w:smartTag w:uri="urn:schemas-microsoft-com:office:smarttags" w:element="metricconverter">
        <w:smartTagPr>
          <w:attr w:name="ProductID" w:val="1,7 кг"/>
        </w:smartTagPr>
        <w:r>
          <w:rPr>
            <w:sz w:val="32"/>
            <w:szCs w:val="32"/>
          </w:rPr>
          <w:t>1,7 кг</w:t>
        </w:r>
      </w:smartTag>
      <w:r>
        <w:rPr>
          <w:sz w:val="32"/>
          <w:szCs w:val="32"/>
        </w:rPr>
        <w:t>. Какова вместимость сосуда (в литрах)?</w:t>
      </w:r>
    </w:p>
    <w:p w:rsidR="002331CA" w:rsidRDefault="002331CA" w:rsidP="00C35E66">
      <w:pPr>
        <w:jc w:val="both"/>
        <w:rPr>
          <w:sz w:val="32"/>
          <w:szCs w:val="32"/>
        </w:rPr>
      </w:pPr>
      <w:r>
        <w:rPr>
          <w:sz w:val="32"/>
          <w:szCs w:val="32"/>
        </w:rPr>
        <w:t>6.Как изменятся скорость, ускорение, кинетическая и потенциальная энергии камня, брошенного вертикально вверх (увеличатся, уменьшатся, не изменятся ). Почему?</w:t>
      </w:r>
    </w:p>
    <w:p w:rsidR="002331CA" w:rsidRDefault="002331CA" w:rsidP="00C35E66">
      <w:pPr>
        <w:jc w:val="both"/>
        <w:rPr>
          <w:sz w:val="32"/>
          <w:szCs w:val="32"/>
        </w:rPr>
      </w:pPr>
      <w:r>
        <w:rPr>
          <w:sz w:val="32"/>
          <w:szCs w:val="32"/>
        </w:rPr>
        <w:t>7.К источнику постоянного тока была подключена одна электрическая лампа, электрическое сопротивление которой равно внутреннему сопротивлению источника тока. Что произойдет с силой тока в цепи, напряжением на выходе источника тока и мощностью тока на внешней цепи при подключении последовательно с этой лампой второй такой же лампы (увеличится, уменьшится, не изменится)?</w:t>
      </w:r>
    </w:p>
    <w:p w:rsidR="002331CA" w:rsidRDefault="002331CA" w:rsidP="00C35E66">
      <w:pPr>
        <w:jc w:val="both"/>
        <w:rPr>
          <w:sz w:val="32"/>
          <w:szCs w:val="32"/>
        </w:rPr>
      </w:pPr>
    </w:p>
    <w:p w:rsidR="002331CA" w:rsidRDefault="002331CA" w:rsidP="00C35E66">
      <w:pPr>
        <w:jc w:val="both"/>
        <w:rPr>
          <w:sz w:val="32"/>
          <w:szCs w:val="32"/>
        </w:rPr>
      </w:pPr>
    </w:p>
    <w:sectPr w:rsidR="002331CA" w:rsidSect="003B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1EE"/>
    <w:rsid w:val="0015160F"/>
    <w:rsid w:val="001651EE"/>
    <w:rsid w:val="00196029"/>
    <w:rsid w:val="001D0BC9"/>
    <w:rsid w:val="002331CA"/>
    <w:rsid w:val="00386428"/>
    <w:rsid w:val="003B65EB"/>
    <w:rsid w:val="006B73CE"/>
    <w:rsid w:val="007F549D"/>
    <w:rsid w:val="00BB133E"/>
    <w:rsid w:val="00C35E66"/>
    <w:rsid w:val="00DB6500"/>
    <w:rsid w:val="00E061FC"/>
    <w:rsid w:val="00E5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203</Words>
  <Characters>1158</Characters>
  <Application>Microsoft Office Outlook</Application>
  <DocSecurity>0</DocSecurity>
  <Lines>0</Lines>
  <Paragraphs>0</Paragraphs>
  <ScaleCrop>false</ScaleCrop>
  <Company>ОКШИМ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Олимпиадные задания по физике</dc:title>
  <dc:subject/>
  <dc:creator>Физика</dc:creator>
  <cp:keywords/>
  <dc:description/>
  <cp:lastModifiedBy>Selena</cp:lastModifiedBy>
  <cp:revision>2</cp:revision>
  <dcterms:created xsi:type="dcterms:W3CDTF">2014-06-07T17:06:00Z</dcterms:created>
  <dcterms:modified xsi:type="dcterms:W3CDTF">2014-06-07T17:06:00Z</dcterms:modified>
</cp:coreProperties>
</file>